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0AC1BBAB" w14:textId="77777777">
        <w:tc>
          <w:tcPr>
            <w:tcW w:w="11016" w:type="dxa"/>
            <w:shd w:val="clear" w:color="auto" w:fill="244061" w:themeFill="accent1" w:themeFillShade="80"/>
          </w:tcPr>
          <w:p w14:paraId="42B09144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03C82">
              <w:t>June</w:t>
            </w:r>
            <w:r>
              <w:fldChar w:fldCharType="end"/>
            </w:r>
          </w:p>
        </w:tc>
      </w:tr>
      <w:tr w:rsidR="00EA415B" w14:paraId="25450800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244061" w:themeFill="accent1" w:themeFillShade="80"/>
          </w:tcPr>
          <w:p w14:paraId="45493A0E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03C82">
              <w:t>2021</w:t>
            </w:r>
            <w:r>
              <w:fldChar w:fldCharType="end"/>
            </w:r>
          </w:p>
        </w:tc>
      </w:tr>
      <w:tr w:rsidR="00EA415B" w14:paraId="04C2597A" w14:textId="77777777">
        <w:sdt>
          <w:sdtPr>
            <w:id w:val="31938203"/>
            <w:placeholder>
              <w:docPart w:val="298ED0BAE5624A45A8705BAA97F08DF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450A477" w14:textId="77777777"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0504D9BA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sdt>
            <w:sdtPr>
              <w:id w:val="1498380741"/>
              <w:placeholder>
                <w:docPart w:val="433696194A5A4EEB8AFB02BE70A653B3"/>
              </w:placeholder>
              <w:temporary/>
              <w:showingPlcHdr/>
              <w15:appearance w15:val="hidden"/>
            </w:sdtPr>
            <w:sdtEndPr/>
            <w:sdtContent>
              <w:p w14:paraId="2EEF548B" w14:textId="77777777" w:rsidR="00EA415B" w:rsidRDefault="00375B27">
                <w:pPr>
                  <w:pStyle w:val="Title"/>
                </w:pPr>
                <w:r>
                  <w:t>Title</w:t>
                </w:r>
              </w:p>
            </w:sdtContent>
          </w:sdt>
          <w:p w14:paraId="2E8B2D51" w14:textId="626825F4" w:rsidR="00EA415B" w:rsidRPr="002E2BBD" w:rsidRDefault="002E2BBD">
            <w:pPr>
              <w:pStyle w:val="BodyText"/>
              <w:rPr>
                <w:rFonts w:ascii="Algerian" w:hAnsi="Algerian"/>
                <w:b/>
                <w:bCs/>
                <w:sz w:val="72"/>
                <w:szCs w:val="72"/>
              </w:rPr>
            </w:pPr>
            <w:r w:rsidRPr="002E2BBD">
              <w:rPr>
                <w:rFonts w:ascii="Algerian" w:hAnsi="Algerian"/>
                <w:b/>
                <w:bCs/>
                <w:color w:val="FF0000"/>
                <w:sz w:val="72"/>
                <w:szCs w:val="72"/>
              </w:rPr>
              <w:t>June activities</w:t>
            </w:r>
          </w:p>
        </w:tc>
        <w:tc>
          <w:tcPr>
            <w:tcW w:w="4186" w:type="dxa"/>
          </w:tcPr>
          <w:p w14:paraId="2C564795" w14:textId="06576ECD" w:rsidR="00EA415B" w:rsidRDefault="002E2BBD">
            <w:pPr>
              <w:jc w:val="center"/>
            </w:pPr>
            <w:r>
              <w:rPr>
                <w:noProof/>
              </w:rPr>
              <w:t xml:space="preserve">Juin </w:t>
            </w:r>
            <w:r w:rsidR="00632CC1">
              <w:rPr>
                <w:noProof/>
              </w:rPr>
              <w:drawing>
                <wp:inline distT="0" distB="0" distL="0" distR="0" wp14:anchorId="5E324993" wp14:editId="4A3D6232">
                  <wp:extent cx="2667000" cy="1714500"/>
                  <wp:effectExtent l="0" t="0" r="0" b="0"/>
                  <wp:docPr id="1" name="Picture 1" descr="School Kids Drawing Clipart - Novocom.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 Kids Drawing Clipart - Novocom.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0"/>
        <w:gridCol w:w="1533"/>
        <w:gridCol w:w="1536"/>
        <w:gridCol w:w="1574"/>
        <w:gridCol w:w="1540"/>
        <w:gridCol w:w="1532"/>
        <w:gridCol w:w="1539"/>
      </w:tblGrid>
      <w:tr w:rsidR="00EA415B" w14:paraId="35C5FDF0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8"/>
              <w:szCs w:val="28"/>
            </w:rPr>
            <w:id w:val="2085032416"/>
            <w:placeholder>
              <w:docPart w:val="BDA40ED1047D407BBFFC3572D28F1F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62169B2" w14:textId="77777777" w:rsidR="00EA415B" w:rsidRPr="002E2BBD" w:rsidRDefault="00375B27">
                <w:pPr>
                  <w:pStyle w:val="Days"/>
                  <w:rPr>
                    <w:sz w:val="28"/>
                    <w:szCs w:val="28"/>
                  </w:rPr>
                </w:pPr>
                <w:r w:rsidRPr="002E2BBD">
                  <w:rPr>
                    <w:sz w:val="28"/>
                    <w:szCs w:val="28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6AE0A32F" w14:textId="77777777" w:rsidR="00EA415B" w:rsidRPr="002E2BBD" w:rsidRDefault="007B6074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41225648"/>
                <w:placeholder>
                  <w:docPart w:val="AFF9B33BE04F4E71BAA03ECA6D2038CE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2E2BBD">
                  <w:rPr>
                    <w:sz w:val="28"/>
                    <w:szCs w:val="28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46E133E4" w14:textId="77777777" w:rsidR="00EA415B" w:rsidRPr="002E2BBD" w:rsidRDefault="007B6074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25834277"/>
                <w:placeholder>
                  <w:docPart w:val="7B0DF031496D48CA91C9922EF69C376A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2E2BBD">
                  <w:rPr>
                    <w:sz w:val="28"/>
                    <w:szCs w:val="28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4890885F" w14:textId="77777777" w:rsidR="00EA415B" w:rsidRPr="002E2BBD" w:rsidRDefault="007B6074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21838800"/>
                <w:placeholder>
                  <w:docPart w:val="78AABB5D8D9844E3AFB31B6683300BB8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2E2BBD">
                  <w:rPr>
                    <w:sz w:val="28"/>
                    <w:szCs w:val="28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6BCC767B" w14:textId="77777777" w:rsidR="00EA415B" w:rsidRPr="002E2BBD" w:rsidRDefault="007B6074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805692476"/>
                <w:placeholder>
                  <w:docPart w:val="4CE9536632EB4326BBBCEEF7CF901C5E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2E2BBD">
                  <w:rPr>
                    <w:sz w:val="28"/>
                    <w:szCs w:val="28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1DEA41F3" w14:textId="77777777" w:rsidR="00EA415B" w:rsidRPr="002E2BBD" w:rsidRDefault="007B6074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815225377"/>
                <w:placeholder>
                  <w:docPart w:val="C6043AFD181540AD8BB586286D7E6AE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2E2BBD">
                  <w:rPr>
                    <w:sz w:val="28"/>
                    <w:szCs w:val="28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3EF0C518" w14:textId="77777777" w:rsidR="00EA415B" w:rsidRPr="002E2BBD" w:rsidRDefault="007B6074">
            <w:pPr>
              <w:pStyle w:val="Days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6251574"/>
                <w:placeholder>
                  <w:docPart w:val="B05F38904F5D436287297CC928A48A66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2E2BBD">
                  <w:rPr>
                    <w:sz w:val="28"/>
                    <w:szCs w:val="28"/>
                  </w:rPr>
                  <w:t>Saturday</w:t>
                </w:r>
              </w:sdtContent>
            </w:sdt>
          </w:p>
        </w:tc>
      </w:tr>
      <w:tr w:rsidR="00EA415B" w14:paraId="3D135685" w14:textId="77777777" w:rsidTr="00EA415B">
        <w:tc>
          <w:tcPr>
            <w:tcW w:w="1536" w:type="dxa"/>
            <w:tcBorders>
              <w:bottom w:val="nil"/>
            </w:tcBorders>
          </w:tcPr>
          <w:p w14:paraId="07ABC05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C82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62FDE55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C82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D03C8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4154863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C82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864F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D03C82">
              <w:fldChar w:fldCharType="separate"/>
            </w:r>
            <w:r w:rsidR="00D03C8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62ACA6C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C82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03C8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03C8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D03C82">
              <w:fldChar w:fldCharType="separate"/>
            </w:r>
            <w:r w:rsidR="00D03C82">
              <w:rPr>
                <w:noProof/>
              </w:rPr>
              <w:instrText>2</w:instrText>
            </w:r>
            <w:r>
              <w:fldChar w:fldCharType="end"/>
            </w:r>
            <w:r w:rsidR="00D03C82">
              <w:fldChar w:fldCharType="separate"/>
            </w:r>
            <w:r w:rsidR="00D03C8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1486AA6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C82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03C8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03C8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D03C82">
              <w:fldChar w:fldCharType="separate"/>
            </w:r>
            <w:r w:rsidR="00D03C82">
              <w:rPr>
                <w:noProof/>
              </w:rPr>
              <w:instrText>3</w:instrText>
            </w:r>
            <w:r>
              <w:fldChar w:fldCharType="end"/>
            </w:r>
            <w:r w:rsidR="00D03C82">
              <w:fldChar w:fldCharType="separate"/>
            </w:r>
            <w:r w:rsidR="00D03C8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0D4445A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C82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03C8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03C8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C8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03C8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0F2FEFE8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03C82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03C8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03C8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C8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03C82">
              <w:rPr>
                <w:noProof/>
              </w:rPr>
              <w:t>5</w:t>
            </w:r>
            <w:r>
              <w:fldChar w:fldCharType="end"/>
            </w:r>
          </w:p>
        </w:tc>
      </w:tr>
      <w:tr w:rsidR="00EA415B" w14:paraId="0AAB66B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9EB11D9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A186A07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D109484" w14:textId="33630F39" w:rsidR="00D03C82" w:rsidRDefault="00D03C82"/>
          <w:p w14:paraId="55A87139" w14:textId="3F469E67" w:rsidR="00D03C82" w:rsidRDefault="00D03C82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0C7A03" w14:textId="03BC2187" w:rsidR="00D03C82" w:rsidRPr="002E2BBD" w:rsidRDefault="00D03C82" w:rsidP="00D03C82">
            <w:pPr>
              <w:jc w:val="center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play in the school park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BB1AAEC" w14:textId="52F94CDA" w:rsidR="00EA415B" w:rsidRPr="002E2BBD" w:rsidRDefault="00D03C82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Blow bubbles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39F6CD71" w14:textId="44E1071F" w:rsidR="00EA415B" w:rsidRPr="002E2BBD" w:rsidRDefault="00D03C82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 xml:space="preserve">Crazy </w:t>
            </w:r>
            <w:r w:rsidR="00632CC1" w:rsidRPr="002E2BBD">
              <w:rPr>
                <w:sz w:val="22"/>
                <w:szCs w:val="22"/>
              </w:rPr>
              <w:t xml:space="preserve">hair and </w:t>
            </w:r>
            <w:r w:rsidR="002E2BBD" w:rsidRPr="002E2BBD">
              <w:rPr>
                <w:sz w:val="22"/>
                <w:szCs w:val="22"/>
              </w:rPr>
              <w:t>PJ Day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4C343A3F" w14:textId="77777777" w:rsidR="00EA415B" w:rsidRDefault="00EA415B"/>
        </w:tc>
      </w:tr>
      <w:tr w:rsidR="00EA415B" w14:paraId="35C6EE5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C8F6C0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03C8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530B05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03C8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7EB065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03C8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E5F7C5F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=C4+1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9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032FB8A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=D4+1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10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EE8AB5B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=E4+1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11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F02B42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03C82">
              <w:rPr>
                <w:noProof/>
              </w:rPr>
              <w:t>12</w:t>
            </w:r>
            <w:r>
              <w:fldChar w:fldCharType="end"/>
            </w:r>
          </w:p>
        </w:tc>
      </w:tr>
      <w:tr w:rsidR="00EA415B" w14:paraId="74CC37E7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BB1C709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E2D78CA" w14:textId="3542DBDD" w:rsidR="00EA415B" w:rsidRPr="002E2BBD" w:rsidRDefault="002E2BBD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Dance “</w:t>
            </w:r>
            <w:r w:rsidR="00D03C82" w:rsidRPr="002E2BBD">
              <w:rPr>
                <w:sz w:val="22"/>
                <w:szCs w:val="22"/>
              </w:rPr>
              <w:t>Just dance: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17FB307" w14:textId="72561B23" w:rsidR="00EA415B" w:rsidRPr="002E2BBD" w:rsidRDefault="00D03C82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 xml:space="preserve">Nature </w:t>
            </w:r>
            <w:r w:rsidR="002E2BBD" w:rsidRPr="002E2BBD">
              <w:rPr>
                <w:sz w:val="22"/>
                <w:szCs w:val="22"/>
              </w:rPr>
              <w:t>walks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B03DE9E" w14:textId="31EC2664" w:rsidR="00EA415B" w:rsidRPr="002E2BBD" w:rsidRDefault="00D03C82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 xml:space="preserve"> Fu</w:t>
            </w:r>
            <w:r w:rsidR="00632CC1" w:rsidRPr="002E2BBD">
              <w:rPr>
                <w:sz w:val="22"/>
                <w:szCs w:val="22"/>
              </w:rPr>
              <w:t>n day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E8053C1" w14:textId="15E98A62" w:rsidR="00EA415B" w:rsidRPr="002E2BBD" w:rsidRDefault="00D03C82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Glam day</w:t>
            </w:r>
            <w:r w:rsidR="002E2BBD">
              <w:rPr>
                <w:sz w:val="22"/>
                <w:szCs w:val="22"/>
              </w:rPr>
              <w:t>(wear nice cloth)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C19CC6E" w14:textId="4E458710" w:rsidR="00EA415B" w:rsidRPr="002E2BBD" w:rsidRDefault="00D03C82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Wear sport cloth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4C49671" w14:textId="77777777" w:rsidR="00EA415B" w:rsidRDefault="00EA415B"/>
        </w:tc>
      </w:tr>
      <w:tr w:rsidR="00EA415B" w14:paraId="6D2DB2B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989845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03C8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0BA7CFE9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=A6+1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14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FDFD53E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=B6+1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15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9047CD3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=C6+1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16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C356134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=D6+1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17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6DEC45B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=E6+1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18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5B1FC74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03C82">
              <w:rPr>
                <w:noProof/>
              </w:rPr>
              <w:t>19</w:t>
            </w:r>
            <w:r>
              <w:fldChar w:fldCharType="end"/>
            </w:r>
          </w:p>
        </w:tc>
      </w:tr>
      <w:tr w:rsidR="00EA415B" w14:paraId="029D630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D2DAC83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C3FE0A7" w14:textId="0F1C6EFD" w:rsidR="00EA415B" w:rsidRPr="002E2BBD" w:rsidRDefault="00D03C82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Insect day(craft)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99A2FF3" w14:textId="6371FDB4" w:rsidR="00EA415B" w:rsidRPr="002E2BBD" w:rsidRDefault="00D03C82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Game day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B2E497B" w14:textId="7F6E3ADC" w:rsidR="00EA415B" w:rsidRPr="002E2BBD" w:rsidRDefault="00D03C82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Drink Kool-Aid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9C5C31B" w14:textId="398C2D96" w:rsidR="00EA415B" w:rsidRPr="002E2BBD" w:rsidRDefault="00632CC1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 xml:space="preserve">Camping day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2DAD155" w14:textId="677B931B" w:rsidR="00EA415B" w:rsidRPr="002E2BBD" w:rsidRDefault="00632CC1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Math/science day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F9D5A48" w14:textId="77777777" w:rsidR="00EA415B" w:rsidRDefault="00EA415B"/>
        </w:tc>
      </w:tr>
      <w:tr w:rsidR="00EA415B" w14:paraId="0F705EBA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AED12E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03C8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3FA2DF0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=A8+1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21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FC125D4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=B8+1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22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FD52775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=C8+1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23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F578D7D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=D8+1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24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CDBFA63" w14:textId="77777777" w:rsidR="00EA415B" w:rsidRPr="002E2BBD" w:rsidRDefault="00375B27">
            <w:pPr>
              <w:pStyle w:val="Dates"/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fldChar w:fldCharType="begin"/>
            </w:r>
            <w:r w:rsidRPr="002E2BBD">
              <w:rPr>
                <w:sz w:val="22"/>
                <w:szCs w:val="22"/>
              </w:rPr>
              <w:instrText xml:space="preserve"> =E8+1 </w:instrText>
            </w:r>
            <w:r w:rsidRPr="002E2BBD">
              <w:rPr>
                <w:sz w:val="22"/>
                <w:szCs w:val="22"/>
              </w:rPr>
              <w:fldChar w:fldCharType="separate"/>
            </w:r>
            <w:r w:rsidR="00D03C82" w:rsidRPr="002E2BBD">
              <w:rPr>
                <w:noProof/>
                <w:sz w:val="22"/>
                <w:szCs w:val="22"/>
              </w:rPr>
              <w:t>25</w:t>
            </w:r>
            <w:r w:rsidRPr="002E2BBD">
              <w:rPr>
                <w:sz w:val="22"/>
                <w:szCs w:val="22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6E2152B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03C82">
              <w:rPr>
                <w:noProof/>
              </w:rPr>
              <w:t>26</w:t>
            </w:r>
            <w:r>
              <w:fldChar w:fldCharType="end"/>
            </w:r>
          </w:p>
        </w:tc>
      </w:tr>
      <w:tr w:rsidR="00EA415B" w14:paraId="44D4C58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4EECA6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37D8B507" w14:textId="20A0C814" w:rsidR="00EA415B" w:rsidRPr="002E2BBD" w:rsidRDefault="00D03C82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 xml:space="preserve">Bring your </w:t>
            </w:r>
            <w:r w:rsidR="00632CC1" w:rsidRPr="002E2BBD">
              <w:rPr>
                <w:sz w:val="22"/>
                <w:szCs w:val="22"/>
              </w:rPr>
              <w:t>favorite</w:t>
            </w:r>
            <w:r w:rsidRPr="002E2BBD">
              <w:rPr>
                <w:sz w:val="22"/>
                <w:szCs w:val="22"/>
              </w:rPr>
              <w:t xml:space="preserve"> stuffy to school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FA5A9EF" w14:textId="415E9066" w:rsidR="00EA415B" w:rsidRPr="002E2BBD" w:rsidRDefault="00632CC1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Water day</w:t>
            </w:r>
            <w:r w:rsidR="00D03C82" w:rsidRPr="002E2B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174E7E0" w14:textId="1053A03A" w:rsidR="00EA415B" w:rsidRPr="002E2BBD" w:rsidRDefault="00632CC1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 xml:space="preserve">Pic-nick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CF0631A" w14:textId="3E58B1E1" w:rsidR="00EA415B" w:rsidRPr="002E2BBD" w:rsidRDefault="00632CC1">
            <w:pPr>
              <w:rPr>
                <w:sz w:val="22"/>
                <w:szCs w:val="22"/>
              </w:rPr>
            </w:pPr>
            <w:r w:rsidRPr="002E2BBD">
              <w:rPr>
                <w:sz w:val="22"/>
                <w:szCs w:val="22"/>
              </w:rPr>
              <w:t>Q tip tower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D16B769" w14:textId="017156FF" w:rsidR="00EA415B" w:rsidRPr="002E2BBD" w:rsidRDefault="00632CC1">
            <w:pPr>
              <w:rPr>
                <w:sz w:val="22"/>
                <w:szCs w:val="22"/>
              </w:rPr>
            </w:pPr>
            <w:proofErr w:type="gramStart"/>
            <w:r w:rsidRPr="002E2BBD">
              <w:rPr>
                <w:sz w:val="22"/>
                <w:szCs w:val="22"/>
              </w:rPr>
              <w:t>Las</w:t>
            </w:r>
            <w:proofErr w:type="gramEnd"/>
            <w:r w:rsidRPr="002E2BBD">
              <w:rPr>
                <w:sz w:val="22"/>
                <w:szCs w:val="22"/>
              </w:rPr>
              <w:t xml:space="preserve"> day of school year end ceremony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B86FE41" w14:textId="77777777" w:rsidR="00EA415B" w:rsidRDefault="00EA415B"/>
        </w:tc>
      </w:tr>
      <w:tr w:rsidR="00EA415B" w14:paraId="6E9BFAE8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1AB861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03C8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03C8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C8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03C8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C8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D03C8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1C431DD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03C8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03C8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C8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03C8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C8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03C8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55DC3E2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03C8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03C8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C8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03C8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C8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03C8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7D4A67B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03C8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03C8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C8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03C8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C8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03C8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A78CA3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03C8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03C8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C8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864F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6F37760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03C8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864F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C8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864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C8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537895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03C8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864F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C8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864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C8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306EA069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0F59AAD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93BDD8E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8AF4A0F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7B8E123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AA1E4B1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FCF2022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8109D47" w14:textId="77777777" w:rsidR="00EA415B" w:rsidRDefault="00EA415B"/>
        </w:tc>
      </w:tr>
      <w:tr w:rsidR="00EA415B" w14:paraId="195C97B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1F0C9A1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03C8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864F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C8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864F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03C8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4181065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03C8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864F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03C8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DDC9C69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3691E17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52B4502A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6A74461A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09B25467" w14:textId="77777777" w:rsidR="00EA415B" w:rsidRDefault="00EA415B">
            <w:pPr>
              <w:pStyle w:val="Dates"/>
            </w:pPr>
          </w:p>
        </w:tc>
      </w:tr>
      <w:tr w:rsidR="00EA415B" w14:paraId="7D13B97B" w14:textId="77777777" w:rsidTr="00EA415B">
        <w:trPr>
          <w:trHeight w:hRule="exact" w:val="864"/>
        </w:trPr>
        <w:tc>
          <w:tcPr>
            <w:tcW w:w="1536" w:type="dxa"/>
          </w:tcPr>
          <w:p w14:paraId="1033EB1F" w14:textId="77777777" w:rsidR="00EA415B" w:rsidRDefault="00EA415B"/>
        </w:tc>
        <w:tc>
          <w:tcPr>
            <w:tcW w:w="1538" w:type="dxa"/>
          </w:tcPr>
          <w:p w14:paraId="32CFAFDF" w14:textId="77777777" w:rsidR="00EA415B" w:rsidRDefault="00EA415B"/>
        </w:tc>
        <w:tc>
          <w:tcPr>
            <w:tcW w:w="1540" w:type="dxa"/>
          </w:tcPr>
          <w:p w14:paraId="649ACCE9" w14:textId="77777777" w:rsidR="00EA415B" w:rsidRDefault="00EA415B"/>
        </w:tc>
        <w:tc>
          <w:tcPr>
            <w:tcW w:w="1552" w:type="dxa"/>
          </w:tcPr>
          <w:p w14:paraId="21B3EAC0" w14:textId="77777777" w:rsidR="00EA415B" w:rsidRDefault="00EA415B"/>
        </w:tc>
        <w:tc>
          <w:tcPr>
            <w:tcW w:w="1543" w:type="dxa"/>
          </w:tcPr>
          <w:p w14:paraId="0E419501" w14:textId="77777777" w:rsidR="00EA415B" w:rsidRDefault="00EA415B"/>
        </w:tc>
        <w:tc>
          <w:tcPr>
            <w:tcW w:w="1533" w:type="dxa"/>
          </w:tcPr>
          <w:p w14:paraId="04FE0542" w14:textId="77777777" w:rsidR="00EA415B" w:rsidRDefault="00EA415B"/>
        </w:tc>
        <w:tc>
          <w:tcPr>
            <w:tcW w:w="1542" w:type="dxa"/>
          </w:tcPr>
          <w:p w14:paraId="201C69CE" w14:textId="77777777" w:rsidR="00EA415B" w:rsidRDefault="00EA415B"/>
        </w:tc>
      </w:tr>
    </w:tbl>
    <w:p w14:paraId="78BFA5FB" w14:textId="0A7F2E26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0E9CA" w14:textId="77777777" w:rsidR="007B6074" w:rsidRDefault="007B6074">
      <w:pPr>
        <w:spacing w:before="0" w:after="0"/>
      </w:pPr>
      <w:r>
        <w:separator/>
      </w:r>
    </w:p>
  </w:endnote>
  <w:endnote w:type="continuationSeparator" w:id="0">
    <w:p w14:paraId="7160FB0E" w14:textId="77777777" w:rsidR="007B6074" w:rsidRDefault="007B607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85E9" w14:textId="77777777" w:rsidR="007B6074" w:rsidRDefault="007B6074">
      <w:pPr>
        <w:spacing w:before="0" w:after="0"/>
      </w:pPr>
      <w:r>
        <w:separator/>
      </w:r>
    </w:p>
  </w:footnote>
  <w:footnote w:type="continuationSeparator" w:id="0">
    <w:p w14:paraId="3F55EEC7" w14:textId="77777777" w:rsidR="007B6074" w:rsidRDefault="007B607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  <w:docVar w:name="ShowDynamicGuides" w:val="1"/>
    <w:docVar w:name="ShowMarginGuides" w:val="0"/>
    <w:docVar w:name="ShowOutlines" w:val="0"/>
    <w:docVar w:name="ShowStaticGuides" w:val="0"/>
  </w:docVars>
  <w:rsids>
    <w:rsidRoot w:val="00D03C82"/>
    <w:rsid w:val="00124ADC"/>
    <w:rsid w:val="00193E15"/>
    <w:rsid w:val="0025748C"/>
    <w:rsid w:val="002E2BBD"/>
    <w:rsid w:val="002F7032"/>
    <w:rsid w:val="00320970"/>
    <w:rsid w:val="00375B27"/>
    <w:rsid w:val="005B0C48"/>
    <w:rsid w:val="00632CC1"/>
    <w:rsid w:val="0064687B"/>
    <w:rsid w:val="007B6074"/>
    <w:rsid w:val="00812DAD"/>
    <w:rsid w:val="0081356A"/>
    <w:rsid w:val="008F0AEB"/>
    <w:rsid w:val="00925ED9"/>
    <w:rsid w:val="00997C7D"/>
    <w:rsid w:val="009A164A"/>
    <w:rsid w:val="009A7C5B"/>
    <w:rsid w:val="00B864F3"/>
    <w:rsid w:val="00BC6A26"/>
    <w:rsid w:val="00BF0FEE"/>
    <w:rsid w:val="00BF4383"/>
    <w:rsid w:val="00C41633"/>
    <w:rsid w:val="00CB00F4"/>
    <w:rsid w:val="00D03C82"/>
    <w:rsid w:val="00D86D82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65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244061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244061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.Matchett1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8ED0BAE5624A45A8705BAA97F0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71F8-BA99-456A-A4FB-9DE6314AF649}"/>
      </w:docPartPr>
      <w:docPartBody>
        <w:p w:rsidR="00000000" w:rsidRDefault="008B0D82">
          <w:pPr>
            <w:pStyle w:val="298ED0BAE5624A45A8705BAA97F08DF8"/>
          </w:pPr>
          <w:r>
            <w:t>Subtitle</w:t>
          </w:r>
        </w:p>
      </w:docPartBody>
    </w:docPart>
    <w:docPart>
      <w:docPartPr>
        <w:name w:val="433696194A5A4EEB8AFB02BE70A6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943A1-D3F5-4FD7-B0DF-6D7C85BE237B}"/>
      </w:docPartPr>
      <w:docPartBody>
        <w:p w:rsidR="00000000" w:rsidRDefault="008B0D82">
          <w:pPr>
            <w:pStyle w:val="433696194A5A4EEB8AFB02BE70A653B3"/>
          </w:pPr>
          <w:r>
            <w:t>Title</w:t>
          </w:r>
        </w:p>
      </w:docPartBody>
    </w:docPart>
    <w:docPart>
      <w:docPartPr>
        <w:name w:val="BDA40ED1047D407BBFFC3572D28F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88CF-0E56-4C74-A004-17C1F73F69F4}"/>
      </w:docPartPr>
      <w:docPartBody>
        <w:p w:rsidR="00000000" w:rsidRDefault="008B0D82">
          <w:pPr>
            <w:pStyle w:val="BDA40ED1047D407BBFFC3572D28F1FA5"/>
          </w:pPr>
          <w:r>
            <w:t>Sunday</w:t>
          </w:r>
        </w:p>
      </w:docPartBody>
    </w:docPart>
    <w:docPart>
      <w:docPartPr>
        <w:name w:val="AFF9B33BE04F4E71BAA03ECA6D20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A5EB-EF69-4555-869C-B110D3CE2E92}"/>
      </w:docPartPr>
      <w:docPartBody>
        <w:p w:rsidR="00000000" w:rsidRDefault="008B0D82">
          <w:pPr>
            <w:pStyle w:val="AFF9B33BE04F4E71BAA03ECA6D2038CE"/>
          </w:pPr>
          <w:r>
            <w:t>Monday</w:t>
          </w:r>
        </w:p>
      </w:docPartBody>
    </w:docPart>
    <w:docPart>
      <w:docPartPr>
        <w:name w:val="7B0DF031496D48CA91C9922EF69C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850D-4866-49E0-BA13-2201051EEE29}"/>
      </w:docPartPr>
      <w:docPartBody>
        <w:p w:rsidR="00000000" w:rsidRDefault="008B0D82">
          <w:pPr>
            <w:pStyle w:val="7B0DF031496D48CA91C9922EF69C376A"/>
          </w:pPr>
          <w:r>
            <w:t>Tuesday</w:t>
          </w:r>
        </w:p>
      </w:docPartBody>
    </w:docPart>
    <w:docPart>
      <w:docPartPr>
        <w:name w:val="78AABB5D8D9844E3AFB31B668330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004E-7F4A-48C9-8BD3-869EC553C5B4}"/>
      </w:docPartPr>
      <w:docPartBody>
        <w:p w:rsidR="00000000" w:rsidRDefault="008B0D82">
          <w:pPr>
            <w:pStyle w:val="78AABB5D8D9844E3AFB31B6683300BB8"/>
          </w:pPr>
          <w:r>
            <w:t>Wednesday</w:t>
          </w:r>
        </w:p>
      </w:docPartBody>
    </w:docPart>
    <w:docPart>
      <w:docPartPr>
        <w:name w:val="4CE9536632EB4326BBBCEEF7CF90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A6F0-59D0-4676-8111-E60BDE72BB82}"/>
      </w:docPartPr>
      <w:docPartBody>
        <w:p w:rsidR="00000000" w:rsidRDefault="008B0D82">
          <w:pPr>
            <w:pStyle w:val="4CE9536632EB4326BBBCEEF7CF901C5E"/>
          </w:pPr>
          <w:r>
            <w:t>Thursday</w:t>
          </w:r>
        </w:p>
      </w:docPartBody>
    </w:docPart>
    <w:docPart>
      <w:docPartPr>
        <w:name w:val="C6043AFD181540AD8BB586286D7E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1DB5-1811-4FFA-8834-67769EC2A303}"/>
      </w:docPartPr>
      <w:docPartBody>
        <w:p w:rsidR="00000000" w:rsidRDefault="008B0D82">
          <w:pPr>
            <w:pStyle w:val="C6043AFD181540AD8BB586286D7E6AE3"/>
          </w:pPr>
          <w:r>
            <w:t>Friday</w:t>
          </w:r>
        </w:p>
      </w:docPartBody>
    </w:docPart>
    <w:docPart>
      <w:docPartPr>
        <w:name w:val="B05F38904F5D436287297CC928A48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4634-9D9F-4EC4-9ED4-38650FDE998F}"/>
      </w:docPartPr>
      <w:docPartBody>
        <w:p w:rsidR="00000000" w:rsidRDefault="008B0D82">
          <w:pPr>
            <w:pStyle w:val="B05F38904F5D436287297CC928A48A6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82"/>
    <w:rsid w:val="008B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ED0BAE5624A45A8705BAA97F08DF8">
    <w:name w:val="298ED0BAE5624A45A8705BAA97F08DF8"/>
  </w:style>
  <w:style w:type="paragraph" w:customStyle="1" w:styleId="433696194A5A4EEB8AFB02BE70A653B3">
    <w:name w:val="433696194A5A4EEB8AFB02BE70A653B3"/>
  </w:style>
  <w:style w:type="paragraph" w:customStyle="1" w:styleId="66841E74E0764F4188CE71E2BEA170C5">
    <w:name w:val="66841E74E0764F4188CE71E2BEA170C5"/>
  </w:style>
  <w:style w:type="paragraph" w:customStyle="1" w:styleId="BDA40ED1047D407BBFFC3572D28F1FA5">
    <w:name w:val="BDA40ED1047D407BBFFC3572D28F1FA5"/>
  </w:style>
  <w:style w:type="paragraph" w:customStyle="1" w:styleId="AFF9B33BE04F4E71BAA03ECA6D2038CE">
    <w:name w:val="AFF9B33BE04F4E71BAA03ECA6D2038CE"/>
  </w:style>
  <w:style w:type="paragraph" w:customStyle="1" w:styleId="7B0DF031496D48CA91C9922EF69C376A">
    <w:name w:val="7B0DF031496D48CA91C9922EF69C376A"/>
  </w:style>
  <w:style w:type="paragraph" w:customStyle="1" w:styleId="78AABB5D8D9844E3AFB31B6683300BB8">
    <w:name w:val="78AABB5D8D9844E3AFB31B6683300BB8"/>
  </w:style>
  <w:style w:type="paragraph" w:customStyle="1" w:styleId="4CE9536632EB4326BBBCEEF7CF901C5E">
    <w:name w:val="4CE9536632EB4326BBBCEEF7CF901C5E"/>
  </w:style>
  <w:style w:type="paragraph" w:customStyle="1" w:styleId="C6043AFD181540AD8BB586286D7E6AE3">
    <w:name w:val="C6043AFD181540AD8BB586286D7E6AE3"/>
  </w:style>
  <w:style w:type="paragraph" w:customStyle="1" w:styleId="B05F38904F5D436287297CC928A48A66">
    <w:name w:val="B05F38904F5D436287297CC928A48A66"/>
  </w:style>
  <w:style w:type="paragraph" w:customStyle="1" w:styleId="CAC478183BEC40DB824EBBD6269E7859">
    <w:name w:val="CAC478183BEC40DB824EBBD6269E7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2021-06-03T02:06:00Z</dcterms:created>
  <dcterms:modified xsi:type="dcterms:W3CDTF">2021-06-03T02:32:00Z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